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9" w:rsidRPr="00B5443F" w:rsidRDefault="008E1A79" w:rsidP="009771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A79" w:rsidRPr="00B5443F" w:rsidRDefault="008E1A79" w:rsidP="009771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A79" w:rsidRPr="00820DA5" w:rsidRDefault="008E1A79" w:rsidP="00977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A5">
        <w:rPr>
          <w:rFonts w:ascii="Times New Roman" w:hAnsi="Times New Roman"/>
          <w:b/>
          <w:sz w:val="24"/>
          <w:szCs w:val="24"/>
        </w:rPr>
        <w:t>Salvkaevu rajamise, ümberehitamise ja lammutamise ning puurkaevu</w:t>
      </w:r>
      <w:r w:rsidRPr="005514FB">
        <w:rPr>
          <w:rFonts w:ascii="Times New Roman" w:hAnsi="Times New Roman"/>
          <w:sz w:val="24"/>
          <w:szCs w:val="24"/>
        </w:rPr>
        <w:t xml:space="preserve"> (tootlikkus alla 10 m</w:t>
      </w:r>
      <w:r w:rsidRPr="005514FB">
        <w:rPr>
          <w:rFonts w:ascii="Times New Roman" w:hAnsi="Times New Roman"/>
          <w:sz w:val="24"/>
          <w:szCs w:val="24"/>
          <w:vertAlign w:val="superscript"/>
        </w:rPr>
        <w:t>3</w:t>
      </w:r>
      <w:r w:rsidRPr="005514FB">
        <w:rPr>
          <w:rFonts w:ascii="Times New Roman" w:hAnsi="Times New Roman"/>
          <w:sz w:val="24"/>
          <w:szCs w:val="24"/>
        </w:rPr>
        <w:t xml:space="preserve"> ööpäevas või mida kasutab kuni 50 inimest) </w:t>
      </w:r>
      <w:r w:rsidRPr="00820DA5">
        <w:rPr>
          <w:rFonts w:ascii="Times New Roman" w:hAnsi="Times New Roman"/>
          <w:b/>
          <w:sz w:val="24"/>
          <w:szCs w:val="24"/>
        </w:rPr>
        <w:t>ümberehitamise ning puurkaevu või puuraugu lammutamise ehitusteatise vorm</w:t>
      </w:r>
    </w:p>
    <w:p w:rsidR="008E1A79" w:rsidRPr="00820DA5" w:rsidRDefault="008E1A79" w:rsidP="009771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51"/>
        <w:gridCol w:w="2172"/>
        <w:gridCol w:w="1182"/>
        <w:gridCol w:w="1108"/>
        <w:gridCol w:w="2258"/>
      </w:tblGrid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771" w:type="dxa"/>
            <w:gridSpan w:val="5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9060" w:type="dxa"/>
            <w:gridSpan w:val="6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1. TEATISE ESITAJA ANDMED</w:t>
            </w: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23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nimi</w:t>
            </w:r>
          </w:p>
        </w:tc>
        <w:tc>
          <w:tcPr>
            <w:tcW w:w="2223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23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771" w:type="dxa"/>
            <w:gridSpan w:val="5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Dokumendi soovitatav kättetoimetamise viis</w:t>
            </w:r>
          </w:p>
        </w:tc>
        <w:tc>
          <w:tcPr>
            <w:tcW w:w="6771" w:type="dxa"/>
            <w:gridSpan w:val="5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9060" w:type="dxa"/>
            <w:gridSpan w:val="6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4FB">
              <w:rPr>
                <w:rFonts w:ascii="Times New Roman" w:hAnsi="Times New Roman"/>
                <w:b/>
                <w:sz w:val="20"/>
                <w:szCs w:val="20"/>
              </w:rPr>
              <w:t>2. RAJATAVA, ÜMBEREHITATAVA VÕI LAMMUTATAVA PUURKAEVU, PUURAUGU VÕI SALVKAEVU ANDMED</w:t>
            </w:r>
          </w:p>
        </w:tc>
      </w:tr>
      <w:tr w:rsidR="008E1A79" w:rsidRPr="003F290D" w:rsidTr="008826F1">
        <w:tc>
          <w:tcPr>
            <w:tcW w:w="234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aadress:</w:t>
            </w:r>
          </w:p>
        </w:tc>
        <w:tc>
          <w:tcPr>
            <w:tcW w:w="6720" w:type="dxa"/>
            <w:gridSpan w:val="4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34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Katastritunnus:</w:t>
            </w:r>
          </w:p>
        </w:tc>
        <w:tc>
          <w:tcPr>
            <w:tcW w:w="6720" w:type="dxa"/>
            <w:gridSpan w:val="4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34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või-augu või salvkaevu koordinaadid:</w:t>
            </w:r>
          </w:p>
        </w:tc>
        <w:tc>
          <w:tcPr>
            <w:tcW w:w="3354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p.l. </w:t>
            </w:r>
          </w:p>
        </w:tc>
        <w:tc>
          <w:tcPr>
            <w:tcW w:w="3366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i.p. </w:t>
            </w:r>
          </w:p>
        </w:tc>
      </w:tr>
      <w:tr w:rsidR="008E1A79" w:rsidRPr="003F290D" w:rsidTr="008826F1">
        <w:tc>
          <w:tcPr>
            <w:tcW w:w="234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Ümberehitatava või lammutatava puurkaevu või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augu või salvkaevu keskkonnaregistri kood</w:t>
            </w:r>
          </w:p>
        </w:tc>
        <w:tc>
          <w:tcPr>
            <w:tcW w:w="6720" w:type="dxa"/>
            <w:gridSpan w:val="4"/>
          </w:tcPr>
          <w:p w:rsidR="008E1A79" w:rsidRPr="003F290D" w:rsidRDefault="008E1A79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9060" w:type="dxa"/>
            <w:gridSpan w:val="6"/>
          </w:tcPr>
          <w:p w:rsidR="008E1A79" w:rsidRPr="003F290D" w:rsidRDefault="008E1A79" w:rsidP="004A24E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5514FB">
              <w:rPr>
                <w:rFonts w:ascii="Times New Roman" w:hAnsi="Times New Roman"/>
                <w:b/>
                <w:sz w:val="20"/>
                <w:szCs w:val="20"/>
              </w:rPr>
              <w:t>. PUURKAEVU, PUURAUGU VÕI SALVKAEVU RAJAJA ANDMED</w:t>
            </w: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23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23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771" w:type="dxa"/>
            <w:gridSpan w:val="5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2289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Puurija nimi</w:t>
            </w:r>
          </w:p>
        </w:tc>
        <w:tc>
          <w:tcPr>
            <w:tcW w:w="2223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6802" w:type="dxa"/>
            <w:gridSpan w:val="5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Hüdrogeoloogiliste tööde tegevusloa või litsentsi number ja a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mise aeg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3F290D" w:rsidTr="008826F1">
        <w:tc>
          <w:tcPr>
            <w:tcW w:w="6802" w:type="dxa"/>
            <w:gridSpan w:val="5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Teatise esitaja allkiri ja kuupäev (täidetakse juhul, kui teatis ei ole digiallkirjastatud)</w:t>
            </w:r>
          </w:p>
        </w:tc>
        <w:tc>
          <w:tcPr>
            <w:tcW w:w="2258" w:type="dxa"/>
          </w:tcPr>
          <w:p w:rsidR="008E1A79" w:rsidRPr="003F290D" w:rsidRDefault="008E1A79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1A79" w:rsidRDefault="008E1A79" w:rsidP="009771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A79" w:rsidRPr="00A65E3C" w:rsidRDefault="008E1A79" w:rsidP="009771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A79" w:rsidRDefault="008E1A79"/>
    <w:sectPr w:rsidR="008E1A79" w:rsidSect="00B5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E65"/>
    <w:rsid w:val="000F069E"/>
    <w:rsid w:val="0011445F"/>
    <w:rsid w:val="003F290D"/>
    <w:rsid w:val="004A24EA"/>
    <w:rsid w:val="005514FB"/>
    <w:rsid w:val="005D625C"/>
    <w:rsid w:val="00707A83"/>
    <w:rsid w:val="00820DA5"/>
    <w:rsid w:val="008826F1"/>
    <w:rsid w:val="008E1A79"/>
    <w:rsid w:val="00977153"/>
    <w:rsid w:val="009C3E65"/>
    <w:rsid w:val="00A65E3C"/>
    <w:rsid w:val="00B5443F"/>
    <w:rsid w:val="00B553F3"/>
    <w:rsid w:val="00D737E6"/>
    <w:rsid w:val="00F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811</Characters>
  <Application>Microsoft Office Outlook</Application>
  <DocSecurity>0</DocSecurity>
  <Lines>0</Lines>
  <Paragraphs>0</Paragraphs>
  <ScaleCrop>false</ScaleCrop>
  <Company>Keskkonnaministeeriumi Infotehnoloogiakeskus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riini.o</cp:lastModifiedBy>
  <cp:revision>5</cp:revision>
  <dcterms:created xsi:type="dcterms:W3CDTF">2015-07-03T06:57:00Z</dcterms:created>
  <dcterms:modified xsi:type="dcterms:W3CDTF">2015-12-04T12:07:00Z</dcterms:modified>
</cp:coreProperties>
</file>