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856"/>
        <w:gridCol w:w="3990"/>
        <w:gridCol w:w="2255"/>
        <w:gridCol w:w="1214"/>
      </w:tblGrid>
      <w:tr w:rsidR="00447C68" w:rsidRPr="00EB6288" w:rsidTr="00871204">
        <w:trPr>
          <w:gridAfter w:val="1"/>
          <w:wAfter w:w="1214" w:type="dxa"/>
          <w:trHeight w:val="555"/>
        </w:trPr>
        <w:tc>
          <w:tcPr>
            <w:tcW w:w="8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68" w:rsidRPr="00EB6288" w:rsidRDefault="00447C68" w:rsidP="00FE45FC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</w:pPr>
            <w:r w:rsidRPr="00EB6288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  <w:t>OSALEJATE REGISTREERIMISLEHT</w:t>
            </w:r>
          </w:p>
        </w:tc>
      </w:tr>
      <w:tr w:rsidR="00447C68" w:rsidRPr="00447C68" w:rsidTr="00871204">
        <w:trPr>
          <w:trHeight w:val="375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447C68">
            <w:pPr>
              <w:jc w:val="right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  <w:t>Sõidu eesmärk: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</w:tr>
      <w:tr w:rsidR="00447C68" w:rsidRPr="00447C68" w:rsidTr="00871204">
        <w:trPr>
          <w:trHeight w:val="420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447C68">
            <w:pPr>
              <w:jc w:val="right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  <w:t>Kuupäev: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447C68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  <w:t> </w:t>
            </w:r>
          </w:p>
        </w:tc>
      </w:tr>
      <w:tr w:rsidR="00447C68" w:rsidRPr="00447C68" w:rsidTr="00871204">
        <w:trPr>
          <w:trHeight w:val="4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447C68">
            <w:pPr>
              <w:jc w:val="right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447C68">
            <w:pPr>
              <w:jc w:val="right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  <w:t>Marsuut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447C68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447C68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  <w:t> </w:t>
            </w:r>
          </w:p>
        </w:tc>
      </w:tr>
      <w:tr w:rsidR="00447C68" w:rsidRPr="00447C68" w:rsidTr="00871204">
        <w:trPr>
          <w:trHeight w:val="6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68" w:rsidRPr="00447C68" w:rsidRDefault="00447C68" w:rsidP="00447C68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  <w:t>Jrk nr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447C68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  <w:t>Eesnimi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447C68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  <w:t>Perekonnanimi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447C68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  <w:t>Allkiri</w:t>
            </w:r>
          </w:p>
        </w:tc>
      </w:tr>
      <w:tr w:rsidR="00447C68" w:rsidRPr="00447C68" w:rsidTr="00871204">
        <w:trPr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</w:tr>
      <w:tr w:rsidR="00447C68" w:rsidRPr="00447C68" w:rsidTr="00871204">
        <w:trPr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</w:tr>
      <w:tr w:rsidR="00447C68" w:rsidRPr="00447C68" w:rsidTr="00871204">
        <w:trPr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</w:tr>
      <w:tr w:rsidR="00447C68" w:rsidRPr="00447C68" w:rsidTr="00871204">
        <w:trPr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</w:tr>
      <w:tr w:rsidR="00447C68" w:rsidRPr="00447C68" w:rsidTr="00871204">
        <w:trPr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</w:tr>
      <w:tr w:rsidR="00447C68" w:rsidRPr="00447C68" w:rsidTr="00871204">
        <w:trPr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</w:tr>
      <w:tr w:rsidR="00447C68" w:rsidRPr="00447C68" w:rsidTr="00871204">
        <w:trPr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</w:tr>
      <w:tr w:rsidR="00447C68" w:rsidRPr="00447C68" w:rsidTr="00871204">
        <w:trPr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</w:tr>
      <w:tr w:rsidR="00447C68" w:rsidRPr="00447C68" w:rsidTr="00871204">
        <w:trPr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</w:tr>
      <w:tr w:rsidR="00447C68" w:rsidRPr="00447C68" w:rsidTr="00871204">
        <w:trPr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</w:tr>
      <w:tr w:rsidR="00447C68" w:rsidRPr="00447C68" w:rsidTr="00871204">
        <w:trPr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</w:tr>
      <w:tr w:rsidR="00447C68" w:rsidRPr="00447C68" w:rsidTr="00871204">
        <w:trPr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</w:tr>
      <w:tr w:rsidR="00447C68" w:rsidRPr="00447C68" w:rsidTr="00871204">
        <w:trPr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</w:tr>
      <w:tr w:rsidR="00447C68" w:rsidRPr="00447C68" w:rsidTr="00871204">
        <w:trPr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447C68" w:rsidRPr="00447C68" w:rsidTr="00871204">
        <w:trPr>
          <w:trHeight w:val="39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447C68" w:rsidRPr="00447C68" w:rsidTr="00871204">
        <w:trPr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color w:val="00B05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B050"/>
                <w:sz w:val="22"/>
                <w:szCs w:val="22"/>
                <w:lang w:eastAsia="et-EE"/>
              </w:rPr>
              <w:t> </w:t>
            </w:r>
          </w:p>
        </w:tc>
      </w:tr>
      <w:tr w:rsidR="00447C68" w:rsidRPr="00447C68" w:rsidTr="00871204">
        <w:trPr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color w:val="00B05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B050"/>
                <w:sz w:val="22"/>
                <w:szCs w:val="22"/>
                <w:lang w:eastAsia="et-EE"/>
              </w:rPr>
              <w:t> </w:t>
            </w:r>
          </w:p>
        </w:tc>
      </w:tr>
      <w:tr w:rsidR="00447C68" w:rsidRPr="00447C68" w:rsidTr="00871204">
        <w:trPr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447C68" w:rsidRPr="00447C68" w:rsidTr="00871204">
        <w:trPr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9F75E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447C68" w:rsidRPr="00447C68" w:rsidTr="00871204">
        <w:trPr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9F75E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447C68" w:rsidRPr="00447C68" w:rsidTr="00871204">
        <w:trPr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9F75E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447C68" w:rsidRPr="00447C68" w:rsidTr="00871204">
        <w:trPr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9F75E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447C68" w:rsidRPr="00447C68" w:rsidTr="00871204">
        <w:trPr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9F75E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185F82" w:rsidRPr="00447C68" w:rsidTr="00871204">
        <w:trPr>
          <w:trHeight w:val="39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68" w:rsidRPr="00447C68" w:rsidRDefault="00447C68" w:rsidP="009F75E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24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C68" w:rsidRPr="00447C68" w:rsidRDefault="00447C68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9D" w:rsidRPr="00447C68" w:rsidRDefault="00447C68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</w:tbl>
    <w:p w:rsidR="00871204" w:rsidRDefault="00871204"/>
    <w:p w:rsidR="00871204" w:rsidRPr="004B40DB" w:rsidRDefault="00871204" w:rsidP="004B40DB">
      <w:pPr>
        <w:ind w:left="-993" w:right="-2"/>
        <w:jc w:val="center"/>
        <w:rPr>
          <w:sz w:val="22"/>
          <w:szCs w:val="22"/>
        </w:rPr>
      </w:pPr>
      <w:r w:rsidRPr="004B40DB">
        <w:rPr>
          <w:sz w:val="22"/>
          <w:szCs w:val="22"/>
        </w:rPr>
        <w:t>Registreerimisleht on aluseks kulude abikõlbulikkuse ja</w:t>
      </w:r>
      <w:r w:rsidR="004B40DB" w:rsidRPr="004B40DB">
        <w:rPr>
          <w:sz w:val="22"/>
          <w:szCs w:val="22"/>
        </w:rPr>
        <w:t xml:space="preserve"> </w:t>
      </w:r>
      <w:r w:rsidRPr="004B40DB">
        <w:rPr>
          <w:sz w:val="22"/>
          <w:szCs w:val="22"/>
        </w:rPr>
        <w:t>kavandatud tulemuste saavutamise tõendamisel.</w:t>
      </w:r>
    </w:p>
    <w:p w:rsidR="00871204" w:rsidRDefault="00871204"/>
    <w:p w:rsidR="00FF1382" w:rsidRDefault="00FF1382"/>
    <w:p w:rsidR="00FF1382" w:rsidRDefault="00FF1382" w:rsidP="00FF1382">
      <w:pPr>
        <w:ind w:left="-993"/>
        <w:rPr>
          <w:sz w:val="12"/>
          <w:szCs w:val="12"/>
        </w:rPr>
      </w:pPr>
    </w:p>
    <w:p w:rsidR="004B40DB" w:rsidRDefault="004B40DB" w:rsidP="00FF1382">
      <w:pPr>
        <w:ind w:left="-993"/>
        <w:rPr>
          <w:sz w:val="12"/>
          <w:szCs w:val="12"/>
        </w:rPr>
      </w:pPr>
    </w:p>
    <w:p w:rsidR="004B40DB" w:rsidRDefault="004B40DB" w:rsidP="00FF1382">
      <w:pPr>
        <w:ind w:left="-993"/>
        <w:rPr>
          <w:sz w:val="12"/>
          <w:szCs w:val="12"/>
        </w:rPr>
      </w:pPr>
    </w:p>
    <w:p w:rsidR="004B40DB" w:rsidRDefault="004B40DB" w:rsidP="00FF1382">
      <w:pPr>
        <w:ind w:left="-993"/>
        <w:rPr>
          <w:sz w:val="12"/>
          <w:szCs w:val="12"/>
        </w:rPr>
      </w:pPr>
    </w:p>
    <w:p w:rsidR="004B40DB" w:rsidRDefault="004B40DB" w:rsidP="00FF1382">
      <w:pPr>
        <w:ind w:left="-993"/>
        <w:rPr>
          <w:sz w:val="12"/>
          <w:szCs w:val="12"/>
        </w:rPr>
      </w:pPr>
    </w:p>
    <w:p w:rsidR="00AD098A" w:rsidRPr="00AD098A" w:rsidRDefault="00AD098A" w:rsidP="00FF1382">
      <w:pPr>
        <w:ind w:left="-993"/>
        <w:rPr>
          <w:rFonts w:ascii="Arial Narrow" w:eastAsia="Times New Roman" w:hAnsi="Arial Narrow"/>
          <w:b/>
          <w:bCs/>
          <w:sz w:val="16"/>
          <w:szCs w:val="16"/>
          <w:lang w:eastAsia="et-EE"/>
        </w:rPr>
      </w:pPr>
    </w:p>
    <w:p w:rsidR="004B40DB" w:rsidRDefault="00AD098A" w:rsidP="00FF1382">
      <w:pPr>
        <w:ind w:left="-993"/>
        <w:rPr>
          <w:sz w:val="12"/>
          <w:szCs w:val="12"/>
        </w:rPr>
      </w:pPr>
      <w:r w:rsidRPr="00447C68">
        <w:rPr>
          <w:rFonts w:ascii="Arial Narrow" w:eastAsia="Times New Roman" w:hAnsi="Arial Narrow"/>
          <w:b/>
          <w:bCs/>
          <w:sz w:val="22"/>
          <w:szCs w:val="22"/>
          <w:lang w:eastAsia="et-EE"/>
        </w:rPr>
        <w:t>OSALEJATE REGISTREERIMISLEHT</w:t>
      </w:r>
    </w:p>
    <w:p w:rsidR="004B40DB" w:rsidRPr="00FF1382" w:rsidRDefault="004B40DB" w:rsidP="00FF1382">
      <w:pPr>
        <w:ind w:left="-993"/>
        <w:rPr>
          <w:sz w:val="12"/>
          <w:szCs w:val="12"/>
        </w:rPr>
      </w:pPr>
    </w:p>
    <w:tbl>
      <w:tblPr>
        <w:tblW w:w="9797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17"/>
        <w:gridCol w:w="1739"/>
        <w:gridCol w:w="3990"/>
        <w:gridCol w:w="2902"/>
        <w:gridCol w:w="567"/>
        <w:gridCol w:w="15"/>
      </w:tblGrid>
      <w:tr w:rsidR="00185F82" w:rsidRPr="00447C68" w:rsidTr="009F75EE">
        <w:trPr>
          <w:gridAfter w:val="1"/>
          <w:wAfter w:w="15" w:type="dxa"/>
          <w:trHeight w:val="6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82" w:rsidRPr="00447C68" w:rsidRDefault="00871204" w:rsidP="00400170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  <w:br/>
            </w:r>
            <w:r w:rsidR="00185F82" w:rsidRPr="00447C68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  <w:t>Jrk nr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82" w:rsidRPr="00447C68" w:rsidRDefault="00185F82" w:rsidP="00400170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  <w:t>Eesnimi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82" w:rsidRPr="00447C68" w:rsidRDefault="00185F82" w:rsidP="00400170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  <w:t>Perekonnanimi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82" w:rsidRPr="00447C68" w:rsidRDefault="00185F82" w:rsidP="00400170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  <w:t>Allkiri</w:t>
            </w:r>
          </w:p>
        </w:tc>
      </w:tr>
      <w:tr w:rsidR="00185F82" w:rsidRPr="00447C68" w:rsidTr="009F75EE">
        <w:trPr>
          <w:gridAfter w:val="1"/>
          <w:wAfter w:w="15" w:type="dxa"/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82" w:rsidRPr="00447C68" w:rsidRDefault="009F75EE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25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</w:tr>
      <w:tr w:rsidR="00185F82" w:rsidRPr="00447C68" w:rsidTr="009F75EE">
        <w:trPr>
          <w:gridAfter w:val="1"/>
          <w:wAfter w:w="15" w:type="dxa"/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82" w:rsidRPr="00447C68" w:rsidRDefault="009F75EE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26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</w:tr>
      <w:tr w:rsidR="00185F82" w:rsidRPr="00447C68" w:rsidTr="009F75EE">
        <w:trPr>
          <w:gridAfter w:val="1"/>
          <w:wAfter w:w="15" w:type="dxa"/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82" w:rsidRPr="00447C68" w:rsidRDefault="009F75EE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27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</w:tr>
      <w:tr w:rsidR="00185F82" w:rsidRPr="00447C68" w:rsidTr="009F75EE">
        <w:trPr>
          <w:gridAfter w:val="1"/>
          <w:wAfter w:w="15" w:type="dxa"/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82" w:rsidRPr="00447C68" w:rsidRDefault="009F75EE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28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</w:tr>
      <w:tr w:rsidR="00185F82" w:rsidRPr="00447C68" w:rsidTr="009F75EE">
        <w:trPr>
          <w:gridAfter w:val="1"/>
          <w:wAfter w:w="15" w:type="dxa"/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82" w:rsidRPr="00447C68" w:rsidRDefault="009F75EE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29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</w:tr>
      <w:tr w:rsidR="00185F82" w:rsidRPr="00447C68" w:rsidTr="009F75EE">
        <w:trPr>
          <w:gridAfter w:val="1"/>
          <w:wAfter w:w="15" w:type="dxa"/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82" w:rsidRPr="00447C68" w:rsidRDefault="009F75EE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30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</w:tr>
      <w:tr w:rsidR="00185F82" w:rsidRPr="00447C68" w:rsidTr="009F75EE">
        <w:trPr>
          <w:gridAfter w:val="1"/>
          <w:wAfter w:w="15" w:type="dxa"/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82" w:rsidRPr="00447C68" w:rsidRDefault="009F75EE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31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</w:tr>
      <w:tr w:rsidR="00185F82" w:rsidRPr="00447C68" w:rsidTr="009F75EE">
        <w:trPr>
          <w:gridAfter w:val="1"/>
          <w:wAfter w:w="15" w:type="dxa"/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82" w:rsidRPr="00447C68" w:rsidRDefault="009F75EE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32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</w:tr>
      <w:tr w:rsidR="00185F82" w:rsidRPr="00447C68" w:rsidTr="009F75EE">
        <w:trPr>
          <w:gridAfter w:val="1"/>
          <w:wAfter w:w="15" w:type="dxa"/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82" w:rsidRPr="00447C68" w:rsidRDefault="009F75EE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33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</w:tr>
      <w:tr w:rsidR="00185F82" w:rsidRPr="00447C68" w:rsidTr="009F75EE">
        <w:trPr>
          <w:gridAfter w:val="1"/>
          <w:wAfter w:w="15" w:type="dxa"/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82" w:rsidRPr="00447C68" w:rsidRDefault="009F75EE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34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</w:tr>
      <w:tr w:rsidR="00185F82" w:rsidRPr="00447C68" w:rsidTr="009F75EE">
        <w:trPr>
          <w:gridAfter w:val="1"/>
          <w:wAfter w:w="15" w:type="dxa"/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82" w:rsidRPr="00447C68" w:rsidRDefault="009F75EE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35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</w:tr>
      <w:tr w:rsidR="00185F82" w:rsidRPr="00447C68" w:rsidTr="009F75EE">
        <w:trPr>
          <w:gridAfter w:val="1"/>
          <w:wAfter w:w="15" w:type="dxa"/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82" w:rsidRPr="00447C68" w:rsidRDefault="009F75EE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36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</w:tr>
      <w:tr w:rsidR="00185F82" w:rsidRPr="00447C68" w:rsidTr="009F75EE">
        <w:trPr>
          <w:gridAfter w:val="1"/>
          <w:wAfter w:w="15" w:type="dxa"/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82" w:rsidRPr="00447C68" w:rsidRDefault="009F75EE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37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 </w:t>
            </w:r>
          </w:p>
        </w:tc>
      </w:tr>
      <w:tr w:rsidR="00185F82" w:rsidRPr="00447C68" w:rsidTr="009F75EE">
        <w:trPr>
          <w:gridAfter w:val="1"/>
          <w:wAfter w:w="15" w:type="dxa"/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82" w:rsidRPr="00447C68" w:rsidRDefault="009F75EE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38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185F82" w:rsidRPr="00447C68" w:rsidTr="009F75EE">
        <w:trPr>
          <w:gridAfter w:val="1"/>
          <w:wAfter w:w="15" w:type="dxa"/>
          <w:trHeight w:val="39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82" w:rsidRPr="00447C68" w:rsidRDefault="009F75EE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39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185F82" w:rsidRPr="00447C68" w:rsidTr="009F75EE">
        <w:trPr>
          <w:gridAfter w:val="1"/>
          <w:wAfter w:w="15" w:type="dxa"/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82" w:rsidRPr="00447C68" w:rsidRDefault="009F75EE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color w:val="00B05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B050"/>
                <w:sz w:val="22"/>
                <w:szCs w:val="22"/>
                <w:lang w:eastAsia="et-EE"/>
              </w:rPr>
              <w:t> </w:t>
            </w:r>
          </w:p>
        </w:tc>
      </w:tr>
      <w:tr w:rsidR="00185F82" w:rsidRPr="00447C68" w:rsidTr="009F75EE">
        <w:trPr>
          <w:gridAfter w:val="1"/>
          <w:wAfter w:w="15" w:type="dxa"/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82" w:rsidRPr="00447C68" w:rsidRDefault="009F75EE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41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color w:val="00B05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B050"/>
                <w:sz w:val="22"/>
                <w:szCs w:val="22"/>
                <w:lang w:eastAsia="et-EE"/>
              </w:rPr>
              <w:t> </w:t>
            </w:r>
          </w:p>
        </w:tc>
      </w:tr>
      <w:tr w:rsidR="00185F82" w:rsidRPr="00447C68" w:rsidTr="009F75EE">
        <w:trPr>
          <w:gridAfter w:val="1"/>
          <w:wAfter w:w="15" w:type="dxa"/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82" w:rsidRPr="00447C68" w:rsidRDefault="009F75EE" w:rsidP="009F75E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t-EE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et-EE"/>
              </w:rPr>
              <w:t>42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185F82" w:rsidRPr="00447C68" w:rsidTr="009F75EE">
        <w:trPr>
          <w:gridAfter w:val="1"/>
          <w:wAfter w:w="15" w:type="dxa"/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82" w:rsidRPr="00447C68" w:rsidRDefault="009F75EE" w:rsidP="009F75E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43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185F82" w:rsidRPr="00447C68" w:rsidTr="009F75EE">
        <w:trPr>
          <w:gridAfter w:val="1"/>
          <w:wAfter w:w="15" w:type="dxa"/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82" w:rsidRPr="00447C68" w:rsidRDefault="009F75EE" w:rsidP="009F75E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44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185F82" w:rsidRPr="00447C68" w:rsidTr="009F75EE">
        <w:trPr>
          <w:gridAfter w:val="1"/>
          <w:wAfter w:w="15" w:type="dxa"/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82" w:rsidRPr="00447C68" w:rsidRDefault="009F75EE" w:rsidP="009F75E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45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185F82" w:rsidRPr="00447C68" w:rsidTr="009F75EE">
        <w:trPr>
          <w:gridAfter w:val="1"/>
          <w:wAfter w:w="15" w:type="dxa"/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82" w:rsidRPr="00447C68" w:rsidRDefault="009F75EE" w:rsidP="009F75E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46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185F82" w:rsidRPr="00447C68" w:rsidTr="009F75EE">
        <w:trPr>
          <w:gridAfter w:val="1"/>
          <w:wAfter w:w="15" w:type="dxa"/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82" w:rsidRPr="00447C68" w:rsidRDefault="009F75EE" w:rsidP="009F75E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47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185F82" w:rsidRPr="00447C68" w:rsidTr="009F75EE">
        <w:trPr>
          <w:gridAfter w:val="1"/>
          <w:wAfter w:w="15" w:type="dxa"/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82" w:rsidRPr="00447C68" w:rsidRDefault="009F75EE" w:rsidP="009F75E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48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82" w:rsidRPr="00447C68" w:rsidRDefault="00185F82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9F75EE" w:rsidRPr="00447C68" w:rsidTr="009F75EE">
        <w:trPr>
          <w:gridAfter w:val="1"/>
          <w:wAfter w:w="15" w:type="dxa"/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EE" w:rsidRDefault="009F75EE" w:rsidP="009F75E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49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EE" w:rsidRPr="00447C68" w:rsidRDefault="009F75EE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EE" w:rsidRPr="00447C68" w:rsidRDefault="009F75EE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EE" w:rsidRPr="00447C68" w:rsidRDefault="009F75EE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</w:p>
        </w:tc>
      </w:tr>
      <w:tr w:rsidR="009F75EE" w:rsidRPr="00447C68" w:rsidTr="009F75EE">
        <w:trPr>
          <w:gridAfter w:val="1"/>
          <w:wAfter w:w="15" w:type="dxa"/>
          <w:trHeight w:val="3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5EE" w:rsidRDefault="009F75EE" w:rsidP="009F75E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50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EE" w:rsidRPr="00447C68" w:rsidRDefault="009F75EE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EE" w:rsidRPr="009F75EE" w:rsidRDefault="009F75EE" w:rsidP="00400170">
            <w:pPr>
              <w:rPr>
                <w:rFonts w:ascii="Arial Narrow" w:eastAsia="Times New Roman" w:hAnsi="Arial Narrow"/>
                <w:b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EE" w:rsidRPr="00447C68" w:rsidRDefault="009F75EE" w:rsidP="00400170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</w:p>
        </w:tc>
      </w:tr>
      <w:tr w:rsidR="009F75EE" w:rsidRPr="00447C68" w:rsidTr="009F75EE">
        <w:trPr>
          <w:gridBefore w:val="2"/>
          <w:wBefore w:w="584" w:type="dxa"/>
          <w:trHeight w:val="394"/>
        </w:trPr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EE" w:rsidRPr="00447C68" w:rsidRDefault="009F75EE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EE" w:rsidRPr="00447C68" w:rsidRDefault="009F75EE" w:rsidP="00400170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  <w:t>Kinnitan andmete õigsust: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EE" w:rsidRPr="00447C68" w:rsidRDefault="009F75EE" w:rsidP="00447C68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EE" w:rsidRPr="00447C68" w:rsidRDefault="009F75EE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9F75EE" w:rsidRPr="00447C68" w:rsidTr="009F75EE">
        <w:trPr>
          <w:gridBefore w:val="2"/>
          <w:wBefore w:w="584" w:type="dxa"/>
          <w:trHeight w:val="394"/>
        </w:trPr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EE" w:rsidRPr="00447C68" w:rsidRDefault="009F75EE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EE" w:rsidRPr="00447C68" w:rsidRDefault="009F75EE" w:rsidP="00400170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  <w:t xml:space="preserve">Nimi: 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EE" w:rsidRPr="00447C68" w:rsidRDefault="009F75EE" w:rsidP="00447C68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EE" w:rsidRPr="00447C68" w:rsidRDefault="009F75EE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9F75EE" w:rsidRPr="00447C68" w:rsidTr="009F75EE">
        <w:trPr>
          <w:gridBefore w:val="2"/>
          <w:wBefore w:w="584" w:type="dxa"/>
          <w:trHeight w:val="394"/>
        </w:trPr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EE" w:rsidRPr="00447C68" w:rsidRDefault="009F75EE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EE" w:rsidRPr="00447C68" w:rsidRDefault="009F75EE" w:rsidP="00400170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  <w:t>Kuupäev: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EE" w:rsidRPr="00447C68" w:rsidRDefault="009F75EE" w:rsidP="00447C68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EE" w:rsidRPr="00447C68" w:rsidRDefault="009F75EE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9F75EE" w:rsidRPr="00447C68" w:rsidTr="009F75EE">
        <w:trPr>
          <w:gridBefore w:val="2"/>
          <w:wBefore w:w="584" w:type="dxa"/>
          <w:trHeight w:val="394"/>
        </w:trPr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EE" w:rsidRPr="00447C68" w:rsidRDefault="009F75EE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EE" w:rsidRPr="00447C68" w:rsidRDefault="009F75EE" w:rsidP="00400170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  <w:t>Allkiri: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5EE" w:rsidRPr="00447C68" w:rsidRDefault="009F75EE" w:rsidP="00447C68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t-EE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5EE" w:rsidRPr="00447C68" w:rsidRDefault="009F75EE" w:rsidP="00447C6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</w:pPr>
            <w:r w:rsidRPr="00447C68">
              <w:rPr>
                <w:rFonts w:ascii="Arial Narrow" w:eastAsia="Times New Roman" w:hAnsi="Arial Narrow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</w:tbl>
    <w:p w:rsidR="004B40DB" w:rsidRDefault="004B40DB" w:rsidP="004B40DB">
      <w:pPr>
        <w:ind w:left="-993" w:right="-2"/>
        <w:jc w:val="center"/>
      </w:pPr>
    </w:p>
    <w:p w:rsidR="00F21276" w:rsidRPr="004B40DB" w:rsidRDefault="004B40DB" w:rsidP="004B40DB">
      <w:pPr>
        <w:ind w:left="-993" w:right="-2"/>
        <w:jc w:val="center"/>
        <w:rPr>
          <w:sz w:val="22"/>
          <w:szCs w:val="22"/>
        </w:rPr>
      </w:pPr>
      <w:r w:rsidRPr="004B40DB">
        <w:rPr>
          <w:sz w:val="22"/>
          <w:szCs w:val="22"/>
        </w:rPr>
        <w:t>Registreerimisleht on aluseks kulude abikõlbulikkuse ja kavandatud tulemuste saavutamise tõendamisel.</w:t>
      </w:r>
    </w:p>
    <w:sectPr w:rsidR="00F21276" w:rsidRPr="004B40DB" w:rsidSect="004B4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709" w:left="1985" w:header="85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227" w:rsidRDefault="00552227">
      <w:r>
        <w:separator/>
      </w:r>
    </w:p>
  </w:endnote>
  <w:endnote w:type="continuationSeparator" w:id="0">
    <w:p w:rsidR="00552227" w:rsidRDefault="0055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288" w:rsidRDefault="00EB6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288" w:rsidRDefault="00EB6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9D" w:rsidRPr="0086789D" w:rsidRDefault="0086789D" w:rsidP="0086789D">
    <w:pPr>
      <w:pStyle w:val="Footer"/>
      <w:tabs>
        <w:tab w:val="clear" w:pos="4536"/>
        <w:tab w:val="clear" w:pos="9072"/>
        <w:tab w:val="left" w:pos="18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227" w:rsidRDefault="00552227">
      <w:r>
        <w:separator/>
      </w:r>
    </w:p>
  </w:footnote>
  <w:footnote w:type="continuationSeparator" w:id="0">
    <w:p w:rsidR="00552227" w:rsidRDefault="0055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288" w:rsidRDefault="00EB6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EE" w:rsidRDefault="00EB6288" w:rsidP="00C14339">
    <w:pPr>
      <w:pStyle w:val="Header"/>
      <w:jc w:val="right"/>
      <w:rPr>
        <w:rFonts w:ascii="Arial" w:hAnsi="Arial" w:cs="Arial"/>
        <w:b/>
        <w:smallCaps/>
        <w:sz w:val="28"/>
        <w:szCs w:val="28"/>
      </w:rPr>
    </w:pPr>
    <w:r w:rsidRPr="00EB6288">
      <w:rPr>
        <w:smallCaps/>
      </w:rPr>
      <w:t>L</w:t>
    </w:r>
    <w:r>
      <w:rPr>
        <w:smallCaps/>
      </w:rPr>
      <w:t>isa</w:t>
    </w:r>
    <w:r w:rsidR="00C14339">
      <w:rPr>
        <w:smallCaps/>
      </w:rPr>
      <w:t xml:space="preserve"> </w:t>
    </w:r>
    <w:r w:rsidR="00C14339">
      <w:rPr>
        <w:smallCaps/>
      </w:rPr>
      <w:t>5</w:t>
    </w:r>
    <w:bookmarkStart w:id="0" w:name="_GoBack"/>
    <w:bookmarkEnd w:id="0"/>
    <w:r w:rsidR="009F75EE">
      <w:rPr>
        <w:rFonts w:ascii="Arial" w:hAnsi="Arial" w:cs="Arial"/>
        <w:b/>
        <w:smallCaps/>
        <w:sz w:val="28"/>
        <w:szCs w:val="28"/>
      </w:rPr>
      <w:t xml:space="preserve">             </w:t>
    </w:r>
  </w:p>
  <w:p w:rsidR="009F75EE" w:rsidRDefault="009F75EE">
    <w:pPr>
      <w:pStyle w:val="Header"/>
      <w:rPr>
        <w:rFonts w:ascii="Arial" w:hAnsi="Arial" w:cs="Arial"/>
        <w:b/>
        <w:smallCaps/>
        <w:sz w:val="28"/>
        <w:szCs w:val="28"/>
      </w:rPr>
    </w:pPr>
  </w:p>
  <w:p w:rsidR="009F75EE" w:rsidRDefault="009F75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2" w:type="dxa"/>
      <w:tblInd w:w="-1026" w:type="dxa"/>
      <w:tblLayout w:type="fixed"/>
      <w:tblLook w:val="04A0" w:firstRow="1" w:lastRow="0" w:firstColumn="1" w:lastColumn="0" w:noHBand="0" w:noVBand="1"/>
    </w:tblPr>
    <w:tblGrid>
      <w:gridCol w:w="1134"/>
      <w:gridCol w:w="7648"/>
    </w:tblGrid>
    <w:tr w:rsidR="006804B8" w:rsidRPr="0059328A" w:rsidTr="0059328A">
      <w:tc>
        <w:tcPr>
          <w:tcW w:w="1134" w:type="dxa"/>
          <w:shd w:val="clear" w:color="auto" w:fill="auto"/>
          <w:vAlign w:val="center"/>
        </w:tcPr>
        <w:p w:rsidR="006804B8" w:rsidRPr="0059328A" w:rsidRDefault="007F58F2" w:rsidP="006804B8">
          <w:pPr>
            <w:pStyle w:val="Header"/>
            <w:rPr>
              <w:rFonts w:ascii="Tahoma" w:hAnsi="Tahoma" w:cs="Tahoma"/>
              <w:smallCaps/>
            </w:rPr>
          </w:pPr>
          <w:r>
            <w:rPr>
              <w:rFonts w:ascii="Tahoma" w:hAnsi="Tahoma" w:cs="Tahoma"/>
              <w:smallCaps/>
              <w:noProof/>
              <w:lang w:eastAsia="et-EE"/>
            </w:rPr>
            <w:drawing>
              <wp:inline distT="0" distB="0" distL="0" distR="0" wp14:anchorId="0C8656E7" wp14:editId="18C09CCF">
                <wp:extent cx="504825" cy="638175"/>
                <wp:effectExtent l="0" t="0" r="9525" b="9525"/>
                <wp:docPr id="13" name="Picture 13" descr="vapp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app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8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6804B8" w:rsidRPr="005E71BC" w:rsidRDefault="004C6BA0" w:rsidP="004C6BA0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Põhja-Pärnumaa</w:t>
          </w:r>
          <w:r w:rsidR="006804B8" w:rsidRPr="005E71BC">
            <w:rPr>
              <w:rFonts w:ascii="Arial" w:hAnsi="Arial" w:cs="Arial"/>
              <w:b/>
              <w:smallCaps/>
              <w:sz w:val="28"/>
              <w:szCs w:val="28"/>
            </w:rPr>
            <w:t xml:space="preserve"> vallavalitsus</w:t>
          </w:r>
        </w:p>
      </w:tc>
    </w:tr>
  </w:tbl>
  <w:p w:rsidR="006D0C83" w:rsidRPr="00B15CF3" w:rsidRDefault="006D0C83" w:rsidP="006804B8">
    <w:pPr>
      <w:pStyle w:val="Head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7B9A"/>
    <w:multiLevelType w:val="hybridMultilevel"/>
    <w:tmpl w:val="0A5606B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94D77"/>
    <w:multiLevelType w:val="hybridMultilevel"/>
    <w:tmpl w:val="14F8E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701F3"/>
    <w:multiLevelType w:val="hybridMultilevel"/>
    <w:tmpl w:val="602CE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052F7A"/>
    <w:multiLevelType w:val="hybridMultilevel"/>
    <w:tmpl w:val="94DA0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F2"/>
    <w:rsid w:val="000132CD"/>
    <w:rsid w:val="0001422B"/>
    <w:rsid w:val="00020951"/>
    <w:rsid w:val="00065F0B"/>
    <w:rsid w:val="0008412D"/>
    <w:rsid w:val="000870C6"/>
    <w:rsid w:val="00087653"/>
    <w:rsid w:val="000B1C06"/>
    <w:rsid w:val="000C5B3C"/>
    <w:rsid w:val="000C6941"/>
    <w:rsid w:val="000F65DF"/>
    <w:rsid w:val="0011627B"/>
    <w:rsid w:val="001353B8"/>
    <w:rsid w:val="00143FE1"/>
    <w:rsid w:val="00185F82"/>
    <w:rsid w:val="00186449"/>
    <w:rsid w:val="00195A61"/>
    <w:rsid w:val="001C4642"/>
    <w:rsid w:val="001F7658"/>
    <w:rsid w:val="002044CE"/>
    <w:rsid w:val="00214A46"/>
    <w:rsid w:val="00221598"/>
    <w:rsid w:val="002266F5"/>
    <w:rsid w:val="00233082"/>
    <w:rsid w:val="00251479"/>
    <w:rsid w:val="002737C4"/>
    <w:rsid w:val="002864F2"/>
    <w:rsid w:val="002907F4"/>
    <w:rsid w:val="002B0F6B"/>
    <w:rsid w:val="002C0E6B"/>
    <w:rsid w:val="002C2ECE"/>
    <w:rsid w:val="002C6F78"/>
    <w:rsid w:val="002D3993"/>
    <w:rsid w:val="002E003D"/>
    <w:rsid w:val="002E31AA"/>
    <w:rsid w:val="002F0784"/>
    <w:rsid w:val="00302CA4"/>
    <w:rsid w:val="00302E0A"/>
    <w:rsid w:val="00321FAB"/>
    <w:rsid w:val="0032736A"/>
    <w:rsid w:val="003443E2"/>
    <w:rsid w:val="00345A62"/>
    <w:rsid w:val="00346658"/>
    <w:rsid w:val="00351A0A"/>
    <w:rsid w:val="00352C7A"/>
    <w:rsid w:val="00363CBD"/>
    <w:rsid w:val="0036709B"/>
    <w:rsid w:val="003742BF"/>
    <w:rsid w:val="0038298B"/>
    <w:rsid w:val="003A0340"/>
    <w:rsid w:val="003A1759"/>
    <w:rsid w:val="003A71F4"/>
    <w:rsid w:val="003D5E41"/>
    <w:rsid w:val="00406489"/>
    <w:rsid w:val="004134C6"/>
    <w:rsid w:val="00425E21"/>
    <w:rsid w:val="0042734A"/>
    <w:rsid w:val="004313C5"/>
    <w:rsid w:val="00432BEB"/>
    <w:rsid w:val="00433173"/>
    <w:rsid w:val="00434389"/>
    <w:rsid w:val="00447A3F"/>
    <w:rsid w:val="00447C68"/>
    <w:rsid w:val="004606F4"/>
    <w:rsid w:val="00471CBE"/>
    <w:rsid w:val="00477B61"/>
    <w:rsid w:val="00487777"/>
    <w:rsid w:val="004B0C24"/>
    <w:rsid w:val="004B40DB"/>
    <w:rsid w:val="004C6BA0"/>
    <w:rsid w:val="004D1899"/>
    <w:rsid w:val="004E41E5"/>
    <w:rsid w:val="004E4D4C"/>
    <w:rsid w:val="00512327"/>
    <w:rsid w:val="00521253"/>
    <w:rsid w:val="00522F27"/>
    <w:rsid w:val="005443AB"/>
    <w:rsid w:val="005476A7"/>
    <w:rsid w:val="00552227"/>
    <w:rsid w:val="00552A40"/>
    <w:rsid w:val="0056090E"/>
    <w:rsid w:val="00565661"/>
    <w:rsid w:val="005851C3"/>
    <w:rsid w:val="0059153F"/>
    <w:rsid w:val="0059328A"/>
    <w:rsid w:val="005B7381"/>
    <w:rsid w:val="005E5A3A"/>
    <w:rsid w:val="005E71BC"/>
    <w:rsid w:val="005F1BD6"/>
    <w:rsid w:val="00602685"/>
    <w:rsid w:val="00611E81"/>
    <w:rsid w:val="006804B8"/>
    <w:rsid w:val="006A5B7E"/>
    <w:rsid w:val="006D0C83"/>
    <w:rsid w:val="006D69D7"/>
    <w:rsid w:val="00700C5A"/>
    <w:rsid w:val="0070773E"/>
    <w:rsid w:val="0072283C"/>
    <w:rsid w:val="007421DD"/>
    <w:rsid w:val="0076758A"/>
    <w:rsid w:val="00771A76"/>
    <w:rsid w:val="00787BE4"/>
    <w:rsid w:val="00792845"/>
    <w:rsid w:val="007B1EBE"/>
    <w:rsid w:val="007C3568"/>
    <w:rsid w:val="007C76C1"/>
    <w:rsid w:val="007D2D43"/>
    <w:rsid w:val="007E7CD7"/>
    <w:rsid w:val="007F58F2"/>
    <w:rsid w:val="00805C95"/>
    <w:rsid w:val="00816478"/>
    <w:rsid w:val="008340D7"/>
    <w:rsid w:val="008402C0"/>
    <w:rsid w:val="008518A0"/>
    <w:rsid w:val="00864C66"/>
    <w:rsid w:val="0086620A"/>
    <w:rsid w:val="00866503"/>
    <w:rsid w:val="0086789D"/>
    <w:rsid w:val="00871204"/>
    <w:rsid w:val="00880494"/>
    <w:rsid w:val="008845D2"/>
    <w:rsid w:val="00890717"/>
    <w:rsid w:val="0089368A"/>
    <w:rsid w:val="008E7664"/>
    <w:rsid w:val="008F6994"/>
    <w:rsid w:val="00912587"/>
    <w:rsid w:val="00912F03"/>
    <w:rsid w:val="0093403F"/>
    <w:rsid w:val="009351F8"/>
    <w:rsid w:val="0093571A"/>
    <w:rsid w:val="0094015F"/>
    <w:rsid w:val="00956A14"/>
    <w:rsid w:val="00966F3D"/>
    <w:rsid w:val="00966F87"/>
    <w:rsid w:val="009972CF"/>
    <w:rsid w:val="009A142C"/>
    <w:rsid w:val="009B55D1"/>
    <w:rsid w:val="009F2329"/>
    <w:rsid w:val="009F5119"/>
    <w:rsid w:val="009F75EE"/>
    <w:rsid w:val="00A12251"/>
    <w:rsid w:val="00A90A36"/>
    <w:rsid w:val="00AA2A42"/>
    <w:rsid w:val="00AA32C2"/>
    <w:rsid w:val="00AB71A1"/>
    <w:rsid w:val="00AC0C03"/>
    <w:rsid w:val="00AC1D4E"/>
    <w:rsid w:val="00AD098A"/>
    <w:rsid w:val="00AE43A3"/>
    <w:rsid w:val="00AF3351"/>
    <w:rsid w:val="00AF38D2"/>
    <w:rsid w:val="00B01252"/>
    <w:rsid w:val="00B06703"/>
    <w:rsid w:val="00B15CF3"/>
    <w:rsid w:val="00B25722"/>
    <w:rsid w:val="00B2666E"/>
    <w:rsid w:val="00B32863"/>
    <w:rsid w:val="00B71540"/>
    <w:rsid w:val="00B91EAF"/>
    <w:rsid w:val="00BA303B"/>
    <w:rsid w:val="00BA770E"/>
    <w:rsid w:val="00BB4B88"/>
    <w:rsid w:val="00BC352F"/>
    <w:rsid w:val="00BD7A4A"/>
    <w:rsid w:val="00C14339"/>
    <w:rsid w:val="00C267C7"/>
    <w:rsid w:val="00C27C31"/>
    <w:rsid w:val="00C315A6"/>
    <w:rsid w:val="00C43AB5"/>
    <w:rsid w:val="00C61400"/>
    <w:rsid w:val="00C6233E"/>
    <w:rsid w:val="00C75C52"/>
    <w:rsid w:val="00C76A0A"/>
    <w:rsid w:val="00C85899"/>
    <w:rsid w:val="00CD0EE5"/>
    <w:rsid w:val="00CE0E47"/>
    <w:rsid w:val="00CE1211"/>
    <w:rsid w:val="00CF0D73"/>
    <w:rsid w:val="00D108E2"/>
    <w:rsid w:val="00D30944"/>
    <w:rsid w:val="00D41F70"/>
    <w:rsid w:val="00D812E6"/>
    <w:rsid w:val="00D8231D"/>
    <w:rsid w:val="00D8291C"/>
    <w:rsid w:val="00D83A4F"/>
    <w:rsid w:val="00D92209"/>
    <w:rsid w:val="00DC4D9C"/>
    <w:rsid w:val="00DD14B7"/>
    <w:rsid w:val="00DD24FF"/>
    <w:rsid w:val="00DE793A"/>
    <w:rsid w:val="00E92E55"/>
    <w:rsid w:val="00E97029"/>
    <w:rsid w:val="00EB6288"/>
    <w:rsid w:val="00EB7105"/>
    <w:rsid w:val="00ED4F1C"/>
    <w:rsid w:val="00ED59D8"/>
    <w:rsid w:val="00ED6E22"/>
    <w:rsid w:val="00ED791B"/>
    <w:rsid w:val="00EE1F41"/>
    <w:rsid w:val="00EE7215"/>
    <w:rsid w:val="00F13F6E"/>
    <w:rsid w:val="00F21276"/>
    <w:rsid w:val="00F2421A"/>
    <w:rsid w:val="00F35C42"/>
    <w:rsid w:val="00F538BD"/>
    <w:rsid w:val="00F65A5C"/>
    <w:rsid w:val="00F6694E"/>
    <w:rsid w:val="00F7461F"/>
    <w:rsid w:val="00F746AC"/>
    <w:rsid w:val="00F83646"/>
    <w:rsid w:val="00F907E9"/>
    <w:rsid w:val="00FA310C"/>
    <w:rsid w:val="00FA6059"/>
    <w:rsid w:val="00FA78BB"/>
    <w:rsid w:val="00FB678A"/>
    <w:rsid w:val="00FC4711"/>
    <w:rsid w:val="00FC7CFC"/>
    <w:rsid w:val="00FE1337"/>
    <w:rsid w:val="00FE234E"/>
    <w:rsid w:val="00FE45FC"/>
    <w:rsid w:val="00FF138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A199E"/>
  <w15:docId w15:val="{3E4A5813-EA10-46FA-9A81-79E6B62D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A3F"/>
    <w:rPr>
      <w:rFonts w:eastAsia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368A"/>
    <w:pPr>
      <w:keepNext/>
      <w:outlineLvl w:val="0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2BE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32BEB"/>
    <w:pPr>
      <w:tabs>
        <w:tab w:val="center" w:pos="4536"/>
        <w:tab w:val="right" w:pos="9072"/>
      </w:tabs>
    </w:pPr>
  </w:style>
  <w:style w:type="character" w:styleId="Hyperlink">
    <w:name w:val="Hyperlink"/>
    <w:rsid w:val="00432BEB"/>
    <w:rPr>
      <w:color w:val="0000FF"/>
      <w:u w:val="single"/>
    </w:rPr>
  </w:style>
  <w:style w:type="character" w:customStyle="1" w:styleId="skypepnhtextspan">
    <w:name w:val="skype_pnh_text_span"/>
    <w:basedOn w:val="DefaultParagraphFont"/>
    <w:rsid w:val="002864F2"/>
  </w:style>
  <w:style w:type="character" w:customStyle="1" w:styleId="skypepnhrightspan">
    <w:name w:val="skype_pnh_right_span"/>
    <w:basedOn w:val="DefaultParagraphFont"/>
    <w:rsid w:val="002864F2"/>
  </w:style>
  <w:style w:type="paragraph" w:styleId="NormalWeb">
    <w:name w:val="Normal (Web)"/>
    <w:basedOn w:val="Normal"/>
    <w:rsid w:val="00B06703"/>
    <w:pPr>
      <w:spacing w:before="100" w:beforeAutospacing="1" w:after="119"/>
    </w:pPr>
    <w:rPr>
      <w:rFonts w:eastAsia="Times New Roman"/>
      <w:lang w:val="en-US"/>
    </w:rPr>
  </w:style>
  <w:style w:type="paragraph" w:styleId="BodyText">
    <w:name w:val="Body Text"/>
    <w:basedOn w:val="Normal"/>
    <w:link w:val="BodyTextChar"/>
    <w:rsid w:val="00B91EAF"/>
    <w:pPr>
      <w:spacing w:after="12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BodyTextChar">
    <w:name w:val="Body Text Char"/>
    <w:link w:val="BodyText"/>
    <w:semiHidden/>
    <w:locked/>
    <w:rsid w:val="00B91EAF"/>
    <w:rPr>
      <w:rFonts w:ascii="Calibri" w:hAnsi="Calibri"/>
      <w:sz w:val="22"/>
      <w:szCs w:val="22"/>
      <w:lang w:val="et-EE" w:eastAsia="en-US" w:bidi="ar-SA"/>
    </w:rPr>
  </w:style>
  <w:style w:type="table" w:styleId="TableGrid">
    <w:name w:val="Table Grid"/>
    <w:basedOn w:val="TableNormal"/>
    <w:rsid w:val="0068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76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76A0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4C6BA0"/>
    <w:rPr>
      <w:rFonts w:eastAsia="Calibr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098A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Vallavalitsuse%20kirjap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D119-8C9B-4E18-ADB6-A47411D5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Vallavalitsuse kirjaplank.dot</Template>
  <TotalTime>119</TotalTime>
  <Pages>2</Pages>
  <Words>136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riini.o2</cp:lastModifiedBy>
  <cp:revision>10</cp:revision>
  <cp:lastPrinted>2018-07-12T12:48:00Z</cp:lastPrinted>
  <dcterms:created xsi:type="dcterms:W3CDTF">2018-06-27T05:55:00Z</dcterms:created>
  <dcterms:modified xsi:type="dcterms:W3CDTF">2018-07-12T12:48:00Z</dcterms:modified>
</cp:coreProperties>
</file>