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E1" w:rsidRPr="00B5443F" w:rsidRDefault="002320E1" w:rsidP="00863A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20E1" w:rsidRPr="0003735D" w:rsidRDefault="002320E1" w:rsidP="00863AD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320E1" w:rsidRDefault="002320E1" w:rsidP="00863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0E1" w:rsidRPr="0003735D" w:rsidRDefault="002320E1" w:rsidP="00863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35D">
        <w:rPr>
          <w:rFonts w:ascii="Times New Roman" w:hAnsi="Times New Roman"/>
          <w:b/>
          <w:sz w:val="24"/>
          <w:szCs w:val="24"/>
        </w:rPr>
        <w:t>Puurkaevu, puuraugu või salvkaevu lammutamise teatise vorm</w:t>
      </w:r>
    </w:p>
    <w:p w:rsidR="002320E1" w:rsidRPr="00B5443F" w:rsidRDefault="002320E1" w:rsidP="00863A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2"/>
        <w:gridCol w:w="2240"/>
        <w:gridCol w:w="2292"/>
        <w:gridCol w:w="2246"/>
      </w:tblGrid>
      <w:tr w:rsidR="002320E1" w:rsidRPr="003F290D" w:rsidTr="008826F1">
        <w:tc>
          <w:tcPr>
            <w:tcW w:w="2282" w:type="dxa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290D">
              <w:rPr>
                <w:rFonts w:ascii="Times New Roman" w:hAnsi="Times New Roman"/>
                <w:b/>
                <w:sz w:val="20"/>
                <w:szCs w:val="20"/>
              </w:rPr>
              <w:t>KELLELE</w:t>
            </w:r>
          </w:p>
        </w:tc>
        <w:tc>
          <w:tcPr>
            <w:tcW w:w="6778" w:type="dxa"/>
            <w:gridSpan w:val="3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0E1" w:rsidRPr="003F290D" w:rsidTr="008826F1">
        <w:tc>
          <w:tcPr>
            <w:tcW w:w="9060" w:type="dxa"/>
            <w:gridSpan w:val="4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290D">
              <w:rPr>
                <w:rFonts w:ascii="Times New Roman" w:hAnsi="Times New Roman"/>
                <w:b/>
                <w:sz w:val="20"/>
                <w:szCs w:val="20"/>
              </w:rPr>
              <w:t>1. TEATISE ESITAJA ANDMED</w:t>
            </w:r>
          </w:p>
        </w:tc>
      </w:tr>
      <w:tr w:rsidR="002320E1" w:rsidRPr="003F290D" w:rsidTr="008826F1">
        <w:tc>
          <w:tcPr>
            <w:tcW w:w="2282" w:type="dxa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Isiku nimi</w:t>
            </w:r>
          </w:p>
        </w:tc>
        <w:tc>
          <w:tcPr>
            <w:tcW w:w="2240" w:type="dxa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Isikukood</w:t>
            </w:r>
          </w:p>
        </w:tc>
        <w:tc>
          <w:tcPr>
            <w:tcW w:w="2246" w:type="dxa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0E1" w:rsidRPr="003F290D" w:rsidTr="008826F1">
        <w:tc>
          <w:tcPr>
            <w:tcW w:w="2282" w:type="dxa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Ettevõtja nimi</w:t>
            </w:r>
          </w:p>
        </w:tc>
        <w:tc>
          <w:tcPr>
            <w:tcW w:w="2240" w:type="dxa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Registrikood</w:t>
            </w:r>
          </w:p>
        </w:tc>
        <w:tc>
          <w:tcPr>
            <w:tcW w:w="2246" w:type="dxa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0E1" w:rsidRPr="003F290D" w:rsidTr="008826F1">
        <w:tc>
          <w:tcPr>
            <w:tcW w:w="2282" w:type="dxa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E-post</w:t>
            </w:r>
          </w:p>
        </w:tc>
        <w:tc>
          <w:tcPr>
            <w:tcW w:w="2240" w:type="dxa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2246" w:type="dxa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0E1" w:rsidRPr="003F290D" w:rsidTr="008826F1">
        <w:tc>
          <w:tcPr>
            <w:tcW w:w="2282" w:type="dxa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Aadress</w:t>
            </w:r>
          </w:p>
        </w:tc>
        <w:tc>
          <w:tcPr>
            <w:tcW w:w="6778" w:type="dxa"/>
            <w:gridSpan w:val="3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0E1" w:rsidRPr="003F290D" w:rsidTr="008826F1">
        <w:tc>
          <w:tcPr>
            <w:tcW w:w="9060" w:type="dxa"/>
            <w:gridSpan w:val="4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290D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Pr="005514FB">
              <w:rPr>
                <w:rFonts w:ascii="Times New Roman" w:hAnsi="Times New Roman"/>
                <w:b/>
                <w:sz w:val="20"/>
                <w:szCs w:val="20"/>
              </w:rPr>
              <w:t>PUURKAEVU, PUURAUGU VÕI SALVKAEVU ANDMED</w:t>
            </w:r>
          </w:p>
        </w:tc>
      </w:tr>
      <w:tr w:rsidR="002320E1" w:rsidRPr="003F290D" w:rsidTr="008826F1">
        <w:tc>
          <w:tcPr>
            <w:tcW w:w="2282" w:type="dxa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Asukoha aadress</w:t>
            </w:r>
          </w:p>
        </w:tc>
        <w:tc>
          <w:tcPr>
            <w:tcW w:w="6778" w:type="dxa"/>
            <w:gridSpan w:val="3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0E1" w:rsidRPr="003F290D" w:rsidTr="008826F1">
        <w:tc>
          <w:tcPr>
            <w:tcW w:w="2282" w:type="dxa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Katastritunnus</w:t>
            </w:r>
          </w:p>
        </w:tc>
        <w:tc>
          <w:tcPr>
            <w:tcW w:w="6778" w:type="dxa"/>
            <w:gridSpan w:val="3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0E1" w:rsidRPr="003F290D" w:rsidTr="008826F1">
        <w:tc>
          <w:tcPr>
            <w:tcW w:w="4522" w:type="dxa"/>
            <w:gridSpan w:val="2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Koordinaadid</w:t>
            </w:r>
          </w:p>
        </w:tc>
        <w:tc>
          <w:tcPr>
            <w:tcW w:w="2292" w:type="dxa"/>
          </w:tcPr>
          <w:p w:rsidR="002320E1" w:rsidRPr="003F290D" w:rsidRDefault="002320E1" w:rsidP="008826F1">
            <w:pPr>
              <w:spacing w:before="120" w:after="1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 xml:space="preserve">p.l. </w:t>
            </w:r>
          </w:p>
        </w:tc>
        <w:tc>
          <w:tcPr>
            <w:tcW w:w="2246" w:type="dxa"/>
          </w:tcPr>
          <w:p w:rsidR="002320E1" w:rsidRPr="003F290D" w:rsidRDefault="002320E1" w:rsidP="008826F1">
            <w:pPr>
              <w:spacing w:before="120" w:after="1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 xml:space="preserve">i.p. </w:t>
            </w:r>
          </w:p>
        </w:tc>
      </w:tr>
      <w:tr w:rsidR="002320E1" w:rsidRPr="003F290D" w:rsidTr="008826F1">
        <w:tc>
          <w:tcPr>
            <w:tcW w:w="4522" w:type="dxa"/>
            <w:gridSpan w:val="2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 xml:space="preserve">Puurkaevu või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F290D">
              <w:rPr>
                <w:rFonts w:ascii="Times New Roman" w:hAnsi="Times New Roman"/>
                <w:sz w:val="20"/>
                <w:szCs w:val="20"/>
              </w:rPr>
              <w:t>augu või salvkaev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3F290D">
              <w:rPr>
                <w:rFonts w:ascii="Times New Roman" w:hAnsi="Times New Roman"/>
                <w:sz w:val="20"/>
                <w:szCs w:val="20"/>
              </w:rPr>
              <w:t xml:space="preserve"> keskkonnaregistri number</w:t>
            </w:r>
          </w:p>
        </w:tc>
        <w:tc>
          <w:tcPr>
            <w:tcW w:w="4538" w:type="dxa"/>
            <w:gridSpan w:val="2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0E1" w:rsidRPr="003F290D" w:rsidTr="008826F1">
        <w:tc>
          <w:tcPr>
            <w:tcW w:w="9060" w:type="dxa"/>
            <w:gridSpan w:val="4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14FB">
              <w:rPr>
                <w:rFonts w:ascii="Times New Roman" w:hAnsi="Times New Roman"/>
                <w:b/>
                <w:sz w:val="20"/>
                <w:szCs w:val="20"/>
              </w:rPr>
              <w:t>3. PUURKAEVU, PUURAUGU VÕI SALVKAEVU LAMMUTAMINE</w:t>
            </w:r>
          </w:p>
        </w:tc>
      </w:tr>
      <w:tr w:rsidR="002320E1" w:rsidRPr="003F290D" w:rsidTr="008826F1">
        <w:tc>
          <w:tcPr>
            <w:tcW w:w="2282" w:type="dxa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Lammutamise aeg</w:t>
            </w:r>
          </w:p>
        </w:tc>
        <w:tc>
          <w:tcPr>
            <w:tcW w:w="6778" w:type="dxa"/>
            <w:gridSpan w:val="3"/>
          </w:tcPr>
          <w:p w:rsidR="002320E1" w:rsidRPr="003F290D" w:rsidRDefault="002320E1" w:rsidP="008826F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kuni</w:t>
            </w:r>
          </w:p>
        </w:tc>
      </w:tr>
      <w:tr w:rsidR="002320E1" w:rsidRPr="003F290D" w:rsidTr="008826F1">
        <w:tc>
          <w:tcPr>
            <w:tcW w:w="2282" w:type="dxa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Lammutamise põhjus</w:t>
            </w:r>
          </w:p>
        </w:tc>
        <w:tc>
          <w:tcPr>
            <w:tcW w:w="6778" w:type="dxa"/>
            <w:gridSpan w:val="3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0E1" w:rsidRPr="003F290D" w:rsidTr="008826F1">
        <w:tc>
          <w:tcPr>
            <w:tcW w:w="9060" w:type="dxa"/>
            <w:gridSpan w:val="4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b/>
                <w:sz w:val="20"/>
                <w:szCs w:val="20"/>
              </w:rPr>
              <w:t>5. PUURKAEVU VÕI PUURAUGU LAMMUTAMISE EHITUSPROJEKTI KOOSTAJA</w:t>
            </w:r>
          </w:p>
        </w:tc>
      </w:tr>
      <w:tr w:rsidR="002320E1" w:rsidRPr="003F290D" w:rsidTr="008826F1">
        <w:tc>
          <w:tcPr>
            <w:tcW w:w="2282" w:type="dxa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Isiku nimi</w:t>
            </w:r>
          </w:p>
        </w:tc>
        <w:tc>
          <w:tcPr>
            <w:tcW w:w="2240" w:type="dxa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Registrikood</w:t>
            </w:r>
          </w:p>
        </w:tc>
        <w:tc>
          <w:tcPr>
            <w:tcW w:w="2246" w:type="dxa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0E1" w:rsidRPr="003F290D" w:rsidTr="008826F1">
        <w:tc>
          <w:tcPr>
            <w:tcW w:w="2282" w:type="dxa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E-post</w:t>
            </w:r>
          </w:p>
        </w:tc>
        <w:tc>
          <w:tcPr>
            <w:tcW w:w="2240" w:type="dxa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2246" w:type="dxa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0E1" w:rsidRPr="003F290D" w:rsidTr="008826F1">
        <w:tc>
          <w:tcPr>
            <w:tcW w:w="2282" w:type="dxa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Aadress</w:t>
            </w:r>
          </w:p>
        </w:tc>
        <w:tc>
          <w:tcPr>
            <w:tcW w:w="6778" w:type="dxa"/>
            <w:gridSpan w:val="3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0E1" w:rsidRPr="003F290D" w:rsidTr="008826F1">
        <w:tc>
          <w:tcPr>
            <w:tcW w:w="2282" w:type="dxa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Projekteerija nimi</w:t>
            </w:r>
          </w:p>
        </w:tc>
        <w:tc>
          <w:tcPr>
            <w:tcW w:w="2240" w:type="dxa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Isikukood</w:t>
            </w:r>
          </w:p>
        </w:tc>
        <w:tc>
          <w:tcPr>
            <w:tcW w:w="2246" w:type="dxa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0E1" w:rsidRPr="003F290D" w:rsidTr="008826F1">
        <w:tc>
          <w:tcPr>
            <w:tcW w:w="6814" w:type="dxa"/>
            <w:gridSpan w:val="3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Hüdrogeoloogiliste tööde tegevusloa või litsentsi number a</w:t>
            </w:r>
            <w:r>
              <w:rPr>
                <w:rFonts w:ascii="Times New Roman" w:hAnsi="Times New Roman"/>
                <w:sz w:val="20"/>
                <w:szCs w:val="20"/>
              </w:rPr>
              <w:t>nd</w:t>
            </w:r>
            <w:r w:rsidRPr="003F290D">
              <w:rPr>
                <w:rFonts w:ascii="Times New Roman" w:hAnsi="Times New Roman"/>
                <w:sz w:val="20"/>
                <w:szCs w:val="20"/>
              </w:rPr>
              <w:t>mise aeg</w:t>
            </w:r>
          </w:p>
        </w:tc>
        <w:tc>
          <w:tcPr>
            <w:tcW w:w="2246" w:type="dxa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0E1" w:rsidRPr="003F290D" w:rsidTr="008826F1">
        <w:tc>
          <w:tcPr>
            <w:tcW w:w="9060" w:type="dxa"/>
            <w:gridSpan w:val="4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b/>
                <w:sz w:val="20"/>
                <w:szCs w:val="20"/>
              </w:rPr>
              <w:t>6. PUURKAEVU, PUURAUGU VÕI SALVKAEVU LAMMUTAJA</w:t>
            </w:r>
          </w:p>
        </w:tc>
      </w:tr>
      <w:tr w:rsidR="002320E1" w:rsidRPr="003F290D" w:rsidTr="008826F1">
        <w:tc>
          <w:tcPr>
            <w:tcW w:w="2282" w:type="dxa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Isiku nimi</w:t>
            </w:r>
          </w:p>
        </w:tc>
        <w:tc>
          <w:tcPr>
            <w:tcW w:w="2240" w:type="dxa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Registrikood</w:t>
            </w:r>
          </w:p>
        </w:tc>
        <w:tc>
          <w:tcPr>
            <w:tcW w:w="2246" w:type="dxa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0E1" w:rsidRPr="003F290D" w:rsidTr="008826F1">
        <w:tc>
          <w:tcPr>
            <w:tcW w:w="2282" w:type="dxa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E-post</w:t>
            </w:r>
          </w:p>
        </w:tc>
        <w:tc>
          <w:tcPr>
            <w:tcW w:w="2240" w:type="dxa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2246" w:type="dxa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0E1" w:rsidRPr="003F290D" w:rsidTr="008826F1">
        <w:tc>
          <w:tcPr>
            <w:tcW w:w="2282" w:type="dxa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Aadress</w:t>
            </w:r>
          </w:p>
        </w:tc>
        <w:tc>
          <w:tcPr>
            <w:tcW w:w="6778" w:type="dxa"/>
            <w:gridSpan w:val="3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0E1" w:rsidRPr="003F290D" w:rsidTr="008826F1">
        <w:tc>
          <w:tcPr>
            <w:tcW w:w="2282" w:type="dxa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Lammutaja nimi</w:t>
            </w:r>
          </w:p>
        </w:tc>
        <w:tc>
          <w:tcPr>
            <w:tcW w:w="2240" w:type="dxa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Isikukood</w:t>
            </w:r>
          </w:p>
        </w:tc>
        <w:tc>
          <w:tcPr>
            <w:tcW w:w="2246" w:type="dxa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0E1" w:rsidRPr="003F290D" w:rsidTr="008826F1">
        <w:tc>
          <w:tcPr>
            <w:tcW w:w="6814" w:type="dxa"/>
            <w:gridSpan w:val="3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Hüdrogeoloogiliste tööde tegevusloa või litsentsi number ja a</w:t>
            </w:r>
            <w:r>
              <w:rPr>
                <w:rFonts w:ascii="Times New Roman" w:hAnsi="Times New Roman"/>
                <w:sz w:val="20"/>
                <w:szCs w:val="20"/>
              </w:rPr>
              <w:t>nd</w:t>
            </w:r>
            <w:r w:rsidRPr="003F290D">
              <w:rPr>
                <w:rFonts w:ascii="Times New Roman" w:hAnsi="Times New Roman"/>
                <w:sz w:val="20"/>
                <w:szCs w:val="20"/>
              </w:rPr>
              <w:t>mise aeg</w:t>
            </w:r>
          </w:p>
        </w:tc>
        <w:tc>
          <w:tcPr>
            <w:tcW w:w="2246" w:type="dxa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0E1" w:rsidRPr="003F290D" w:rsidTr="008826F1">
        <w:tc>
          <w:tcPr>
            <w:tcW w:w="6814" w:type="dxa"/>
            <w:gridSpan w:val="3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90D">
              <w:rPr>
                <w:rFonts w:ascii="Times New Roman" w:hAnsi="Times New Roman"/>
                <w:sz w:val="20"/>
                <w:szCs w:val="20"/>
              </w:rPr>
              <w:t>Esitaja allkiri ja kuupäev (täidetakse juhul, kui teatis ei ole digiallkirjastatud)</w:t>
            </w:r>
          </w:p>
        </w:tc>
        <w:tc>
          <w:tcPr>
            <w:tcW w:w="2246" w:type="dxa"/>
          </w:tcPr>
          <w:p w:rsidR="002320E1" w:rsidRPr="003F290D" w:rsidRDefault="002320E1" w:rsidP="008826F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20E1" w:rsidRDefault="002320E1">
      <w:bookmarkStart w:id="0" w:name="_GoBack"/>
      <w:bookmarkEnd w:id="0"/>
    </w:p>
    <w:sectPr w:rsidR="002320E1" w:rsidSect="00085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8E6"/>
    <w:rsid w:val="0003735D"/>
    <w:rsid w:val="00085471"/>
    <w:rsid w:val="000F069E"/>
    <w:rsid w:val="002320E1"/>
    <w:rsid w:val="002D7EDF"/>
    <w:rsid w:val="003F290D"/>
    <w:rsid w:val="005514FB"/>
    <w:rsid w:val="005D625C"/>
    <w:rsid w:val="00863AD8"/>
    <w:rsid w:val="008826F1"/>
    <w:rsid w:val="0094530D"/>
    <w:rsid w:val="00B468E6"/>
    <w:rsid w:val="00B5443F"/>
    <w:rsid w:val="00D7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140</Words>
  <Characters>816</Characters>
  <Application>Microsoft Office Outlook</Application>
  <DocSecurity>0</DocSecurity>
  <Lines>0</Lines>
  <Paragraphs>0</Paragraphs>
  <ScaleCrop>false</ScaleCrop>
  <Company>Keskkonnaministeeriumi Infotehnoloogiakeskus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Türk</dc:creator>
  <cp:keywords/>
  <dc:description/>
  <cp:lastModifiedBy>riini.o</cp:lastModifiedBy>
  <cp:revision>3</cp:revision>
  <dcterms:created xsi:type="dcterms:W3CDTF">2015-07-03T06:57:00Z</dcterms:created>
  <dcterms:modified xsi:type="dcterms:W3CDTF">2015-12-04T12:07:00Z</dcterms:modified>
</cp:coreProperties>
</file>