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0A" w:rsidRPr="00B5443F" w:rsidRDefault="00DF7A0A" w:rsidP="006D12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A0A" w:rsidRPr="004E578B" w:rsidRDefault="00DF7A0A" w:rsidP="006D1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D40">
        <w:rPr>
          <w:rFonts w:ascii="Times New Roman" w:hAnsi="Times New Roman"/>
          <w:b/>
          <w:sz w:val="24"/>
          <w:szCs w:val="24"/>
        </w:rPr>
        <w:t>Puurkaevu või puuraugu rajamise ning puurkaevu</w:t>
      </w:r>
      <w:r w:rsidRPr="00D4330D">
        <w:rPr>
          <w:rFonts w:ascii="Times New Roman" w:hAnsi="Times New Roman"/>
          <w:sz w:val="24"/>
          <w:szCs w:val="24"/>
        </w:rPr>
        <w:t xml:space="preserve"> (mille tootlikkus on üle 10 m</w:t>
      </w:r>
      <w:r w:rsidRPr="00D4330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4330D">
        <w:rPr>
          <w:rFonts w:ascii="Times New Roman" w:hAnsi="Times New Roman"/>
          <w:sz w:val="24"/>
          <w:szCs w:val="24"/>
        </w:rPr>
        <w:t xml:space="preserve">ööpäevas või mida kasutab üle 50 inimese) </w:t>
      </w:r>
      <w:r w:rsidRPr="00C95D40">
        <w:rPr>
          <w:rFonts w:ascii="Times New Roman" w:hAnsi="Times New Roman"/>
          <w:b/>
          <w:sz w:val="24"/>
          <w:szCs w:val="24"/>
        </w:rPr>
        <w:t>või puuraugu ümberehitamise ehitusloa taotluse vorm</w:t>
      </w:r>
      <w:r w:rsidRPr="004E578B">
        <w:rPr>
          <w:rFonts w:ascii="Times New Roman" w:hAnsi="Times New Roman"/>
          <w:sz w:val="24"/>
          <w:szCs w:val="24"/>
        </w:rPr>
        <w:t xml:space="preserve"> </w:t>
      </w:r>
    </w:p>
    <w:p w:rsidR="00DF7A0A" w:rsidRPr="004E578B" w:rsidRDefault="00DF7A0A" w:rsidP="006D1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4"/>
        <w:gridCol w:w="2552"/>
        <w:gridCol w:w="1327"/>
        <w:gridCol w:w="17"/>
        <w:gridCol w:w="2454"/>
      </w:tblGrid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350" w:type="dxa"/>
            <w:gridSpan w:val="4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9214" w:type="dxa"/>
            <w:gridSpan w:val="5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1. TAOTLEJA ANDMED</w:t>
            </w: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Taotleja nimi</w:t>
            </w:r>
          </w:p>
        </w:tc>
        <w:tc>
          <w:tcPr>
            <w:tcW w:w="2552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F7A0A" w:rsidRPr="003F290D" w:rsidRDefault="00DF7A0A" w:rsidP="008826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Registri- või isikukood</w:t>
            </w:r>
          </w:p>
        </w:tc>
        <w:tc>
          <w:tcPr>
            <w:tcW w:w="2471" w:type="dxa"/>
            <w:gridSpan w:val="2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552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471" w:type="dxa"/>
            <w:gridSpan w:val="2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350" w:type="dxa"/>
            <w:gridSpan w:val="4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Ehitusloa kättetoimetamise viis</w:t>
            </w:r>
          </w:p>
        </w:tc>
        <w:tc>
          <w:tcPr>
            <w:tcW w:w="6350" w:type="dxa"/>
            <w:gridSpan w:val="4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9214" w:type="dxa"/>
            <w:gridSpan w:val="5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2. KAVANDATAVA PUURKAEVU VÕI PUURAUGU ANDMED</w:t>
            </w: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350" w:type="dxa"/>
            <w:gridSpan w:val="4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6350" w:type="dxa"/>
            <w:gridSpan w:val="4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Puurkaevu koordinaadid</w:t>
            </w:r>
          </w:p>
        </w:tc>
        <w:tc>
          <w:tcPr>
            <w:tcW w:w="2552" w:type="dxa"/>
          </w:tcPr>
          <w:p w:rsidR="00DF7A0A" w:rsidRPr="003F290D" w:rsidRDefault="00DF7A0A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p.l.</w:t>
            </w:r>
          </w:p>
        </w:tc>
        <w:tc>
          <w:tcPr>
            <w:tcW w:w="3798" w:type="dxa"/>
            <w:gridSpan w:val="3"/>
          </w:tcPr>
          <w:p w:rsidR="00DF7A0A" w:rsidRPr="003F290D" w:rsidRDefault="00DF7A0A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i.p.</w:t>
            </w:r>
          </w:p>
        </w:tc>
      </w:tr>
      <w:tr w:rsidR="00DF7A0A" w:rsidRPr="003F290D" w:rsidTr="008826F1">
        <w:tc>
          <w:tcPr>
            <w:tcW w:w="9214" w:type="dxa"/>
            <w:gridSpan w:val="5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4. PUURKAEVU VÕI PUURAUGU EHITUSPROJEKTI KOOSTANUD ISIKU ANDMED</w:t>
            </w: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552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245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552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45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2864" w:type="dxa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350" w:type="dxa"/>
            <w:gridSpan w:val="4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6743" w:type="dxa"/>
            <w:gridSpan w:val="3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Hüdrogeoloogiliste tööde tegevusloa või litsentsi number ja a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mise aeg</w:t>
            </w:r>
          </w:p>
        </w:tc>
        <w:tc>
          <w:tcPr>
            <w:tcW w:w="2471" w:type="dxa"/>
            <w:gridSpan w:val="2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A0A" w:rsidRPr="003F290D" w:rsidTr="008826F1">
        <w:tc>
          <w:tcPr>
            <w:tcW w:w="6743" w:type="dxa"/>
            <w:gridSpan w:val="3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Taotleja allkiri ja kuupäev (täidetakse juhul, kui taotlus ei ole digiallkirjastatud)</w:t>
            </w:r>
          </w:p>
        </w:tc>
        <w:tc>
          <w:tcPr>
            <w:tcW w:w="2471" w:type="dxa"/>
            <w:gridSpan w:val="2"/>
          </w:tcPr>
          <w:p w:rsidR="00DF7A0A" w:rsidRPr="003F290D" w:rsidRDefault="00DF7A0A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A0A" w:rsidRDefault="00DF7A0A">
      <w:bookmarkStart w:id="0" w:name="_GoBack"/>
      <w:bookmarkEnd w:id="0"/>
    </w:p>
    <w:sectPr w:rsidR="00DF7A0A" w:rsidSect="007824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0A" w:rsidRDefault="00DF7A0A">
      <w:pPr>
        <w:spacing w:after="0" w:line="240" w:lineRule="auto"/>
      </w:pPr>
      <w:r>
        <w:separator/>
      </w:r>
    </w:p>
  </w:endnote>
  <w:endnote w:type="continuationSeparator" w:id="0">
    <w:p w:rsidR="00DF7A0A" w:rsidRDefault="00D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0A" w:rsidRDefault="00DF7A0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F7A0A" w:rsidRDefault="00DF7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0A" w:rsidRDefault="00DF7A0A">
      <w:pPr>
        <w:spacing w:after="0" w:line="240" w:lineRule="auto"/>
      </w:pPr>
      <w:r>
        <w:separator/>
      </w:r>
    </w:p>
  </w:footnote>
  <w:footnote w:type="continuationSeparator" w:id="0">
    <w:p w:rsidR="00DF7A0A" w:rsidRDefault="00DF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18"/>
    <w:rsid w:val="00344FC7"/>
    <w:rsid w:val="003F290D"/>
    <w:rsid w:val="00470619"/>
    <w:rsid w:val="004E578B"/>
    <w:rsid w:val="005D625C"/>
    <w:rsid w:val="006D12AC"/>
    <w:rsid w:val="00782427"/>
    <w:rsid w:val="008442E9"/>
    <w:rsid w:val="008826F1"/>
    <w:rsid w:val="009E69C4"/>
    <w:rsid w:val="00B5443F"/>
    <w:rsid w:val="00C75618"/>
    <w:rsid w:val="00C95D40"/>
    <w:rsid w:val="00D4330D"/>
    <w:rsid w:val="00D737E6"/>
    <w:rsid w:val="00D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12A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603</Characters>
  <Application>Microsoft Office Outlook</Application>
  <DocSecurity>0</DocSecurity>
  <Lines>0</Lines>
  <Paragraphs>0</Paragraphs>
  <ScaleCrop>false</ScaleCrop>
  <Company>Keskkonnaministeeriumi Infotehnoloogiakeskus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riini.o</cp:lastModifiedBy>
  <cp:revision>4</cp:revision>
  <dcterms:created xsi:type="dcterms:W3CDTF">2015-07-03T06:54:00Z</dcterms:created>
  <dcterms:modified xsi:type="dcterms:W3CDTF">2015-12-04T12:06:00Z</dcterms:modified>
</cp:coreProperties>
</file>